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465C" w14:textId="4BE022B5" w:rsidR="002F6D01" w:rsidRDefault="002F6D01" w:rsidP="002F6D01">
      <w:pPr>
        <w:tabs>
          <w:tab w:val="center" w:pos="5396"/>
        </w:tabs>
        <w:suppressAutoHyphens/>
        <w:jc w:val="center"/>
        <w:outlineLvl w:val="0"/>
        <w:rPr>
          <w:rFonts w:asciiTheme="majorHAnsi" w:hAnsiTheme="majorHAnsi"/>
          <w:b/>
          <w:spacing w:val="-3"/>
          <w:szCs w:val="24"/>
        </w:rPr>
      </w:pPr>
      <w:r w:rsidRPr="007C384C">
        <w:rPr>
          <w:rFonts w:asciiTheme="majorHAnsi" w:hAnsiTheme="majorHAnsi"/>
          <w:b/>
          <w:spacing w:val="-3"/>
          <w:szCs w:val="24"/>
        </w:rPr>
        <w:t>APPLICATION FORM</w:t>
      </w:r>
    </w:p>
    <w:p w14:paraId="70A04FD8" w14:textId="3B9954DF" w:rsidR="002C4982" w:rsidRPr="007C384C" w:rsidRDefault="000007AA" w:rsidP="002F6D01">
      <w:pPr>
        <w:tabs>
          <w:tab w:val="center" w:pos="5396"/>
        </w:tabs>
        <w:suppressAutoHyphens/>
        <w:jc w:val="center"/>
        <w:outlineLvl w:val="0"/>
        <w:rPr>
          <w:rFonts w:asciiTheme="majorHAnsi" w:hAnsiTheme="majorHAnsi"/>
          <w:b/>
          <w:spacing w:val="-3"/>
          <w:szCs w:val="24"/>
        </w:rPr>
      </w:pPr>
      <w:r>
        <w:rPr>
          <w:rFonts w:asciiTheme="majorHAnsi" w:hAnsiTheme="majorHAnsi"/>
          <w:b/>
          <w:spacing w:val="-3"/>
          <w:szCs w:val="24"/>
        </w:rPr>
        <w:t xml:space="preserve">Academic Research Panel </w:t>
      </w:r>
    </w:p>
    <w:p w14:paraId="152D2FE9" w14:textId="77777777" w:rsidR="002F6D01" w:rsidRPr="007C384C" w:rsidRDefault="002F6D01" w:rsidP="002F6D01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both"/>
        <w:rPr>
          <w:rFonts w:asciiTheme="majorHAnsi" w:hAnsiTheme="majorHAnsi"/>
          <w:b/>
          <w:spacing w:val="-3"/>
          <w:sz w:val="22"/>
          <w:szCs w:val="22"/>
        </w:rPr>
      </w:pPr>
    </w:p>
    <w:p w14:paraId="0193CB20" w14:textId="121EA921" w:rsidR="002F6D01" w:rsidRPr="007C384C" w:rsidRDefault="002F6D01" w:rsidP="00A9469E">
      <w:pPr>
        <w:tabs>
          <w:tab w:val="right" w:pos="10792"/>
        </w:tabs>
        <w:suppressAutoHyphens/>
        <w:jc w:val="center"/>
        <w:rPr>
          <w:rFonts w:asciiTheme="majorHAnsi" w:hAnsiTheme="majorHAnsi"/>
          <w:b/>
          <w:spacing w:val="-3"/>
          <w:sz w:val="22"/>
          <w:szCs w:val="22"/>
        </w:rPr>
      </w:pPr>
      <w:r w:rsidRPr="007C384C">
        <w:rPr>
          <w:rFonts w:asciiTheme="majorHAnsi" w:hAnsiTheme="majorHAnsi"/>
          <w:b/>
          <w:spacing w:val="-3"/>
          <w:sz w:val="22"/>
          <w:szCs w:val="22"/>
        </w:rPr>
        <w:t>CONFIDENTIAL</w:t>
      </w:r>
    </w:p>
    <w:p w14:paraId="1DE4370F" w14:textId="37730E53" w:rsidR="002F6D01" w:rsidRPr="007C384C" w:rsidRDefault="007769DE" w:rsidP="00A9469E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center"/>
        <w:rPr>
          <w:rFonts w:asciiTheme="majorHAnsi" w:hAnsiTheme="majorHAnsi"/>
          <w:spacing w:val="-3"/>
          <w:sz w:val="22"/>
          <w:szCs w:val="22"/>
        </w:rPr>
      </w:pPr>
      <w:r w:rsidRPr="007C384C">
        <w:rPr>
          <w:rFonts w:asciiTheme="majorHAnsi" w:hAnsiTheme="majorHAnsi"/>
          <w:spacing w:val="-3"/>
          <w:sz w:val="22"/>
          <w:szCs w:val="22"/>
        </w:rPr>
        <w:t xml:space="preserve">Please </w:t>
      </w:r>
      <w:proofErr w:type="gramStart"/>
      <w:r w:rsidRPr="007C384C">
        <w:rPr>
          <w:rFonts w:asciiTheme="majorHAnsi" w:hAnsiTheme="majorHAnsi"/>
          <w:spacing w:val="-3"/>
          <w:sz w:val="22"/>
          <w:szCs w:val="22"/>
        </w:rPr>
        <w:t>continue o</w:t>
      </w:r>
      <w:r w:rsidR="00A9469E" w:rsidRPr="007C384C">
        <w:rPr>
          <w:rFonts w:asciiTheme="majorHAnsi" w:hAnsiTheme="majorHAnsi"/>
          <w:spacing w:val="-3"/>
          <w:sz w:val="22"/>
          <w:szCs w:val="22"/>
        </w:rPr>
        <w:t>n</w:t>
      </w:r>
      <w:proofErr w:type="gramEnd"/>
      <w:r w:rsidR="00A9469E" w:rsidRPr="007C384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7C384C">
        <w:rPr>
          <w:rFonts w:asciiTheme="majorHAnsi" w:hAnsiTheme="majorHAnsi"/>
          <w:spacing w:val="-3"/>
          <w:sz w:val="22"/>
          <w:szCs w:val="22"/>
        </w:rPr>
        <w:t>a separate sheet if necessary.</w:t>
      </w:r>
    </w:p>
    <w:p w14:paraId="52B71903" w14:textId="77777777" w:rsidR="007769DE" w:rsidRPr="007C384C" w:rsidRDefault="007769DE" w:rsidP="002F6D01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both"/>
        <w:rPr>
          <w:rFonts w:asciiTheme="majorHAnsi" w:hAnsiTheme="majorHAns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12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5637"/>
        <w:gridCol w:w="22"/>
      </w:tblGrid>
      <w:tr w:rsidR="002F6D01" w:rsidRPr="007C384C" w14:paraId="296DAB12" w14:textId="77777777" w:rsidTr="007769DE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double" w:sz="12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57210946" w14:textId="77777777" w:rsidR="002F6D01" w:rsidRPr="007C384C" w:rsidRDefault="002F6D01" w:rsidP="007E1175">
            <w:pPr>
              <w:tabs>
                <w:tab w:val="left" w:pos="5791"/>
                <w:tab w:val="right" w:pos="10471"/>
              </w:tabs>
              <w:suppressAutoHyphens/>
              <w:spacing w:before="90"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begin"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instrText xml:space="preserve">PRIVATE </w:instrTex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end"/>
            </w: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PERSONAL DETAILS</w:t>
            </w: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ab/>
              <w:t xml:space="preserve">Application No:                              </w:t>
            </w:r>
          </w:p>
        </w:tc>
      </w:tr>
      <w:tr w:rsidR="002F6D01" w:rsidRPr="007C384C" w14:paraId="52C94603" w14:textId="77777777" w:rsidTr="007E1175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B651E8" w14:textId="77777777" w:rsidR="007C384C" w:rsidRDefault="002F6D01" w:rsidP="007C384C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276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Full Name: </w:t>
            </w:r>
          </w:p>
          <w:p w14:paraId="0559CAB7" w14:textId="77777777" w:rsidR="007C384C" w:rsidRDefault="00F1649B" w:rsidP="007C384C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276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Preferred name:</w:t>
            </w:r>
          </w:p>
          <w:p w14:paraId="4D125164" w14:textId="2F9F179E" w:rsidR="00F1649B" w:rsidRPr="007C384C" w:rsidRDefault="00F1649B" w:rsidP="007C384C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276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Preferred pronouns:</w:t>
            </w:r>
          </w:p>
        </w:tc>
      </w:tr>
      <w:tr w:rsidR="002F6D01" w:rsidRPr="007C384C" w14:paraId="5D00A002" w14:textId="77777777" w:rsidTr="007E1175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8FD562" w14:textId="4131F9D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Address:  (Home)                                                                (Correspondence)</w:t>
            </w:r>
          </w:p>
          <w:p w14:paraId="3EF9C07B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0E5A0B26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206AA643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6790D51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Tel: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  <w:t>Tel:</w:t>
            </w:r>
          </w:p>
        </w:tc>
      </w:tr>
      <w:tr w:rsidR="002F6D01" w:rsidRPr="007C384C" w14:paraId="42FF02BD" w14:textId="77777777" w:rsidTr="007E1175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0766C8" w14:textId="4D06A3FA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Email address: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  <w:t>Mobile:</w:t>
            </w:r>
          </w:p>
        </w:tc>
      </w:tr>
      <w:tr w:rsidR="002F6D01" w:rsidRPr="007C384C" w14:paraId="2D1D78E6" w14:textId="77777777" w:rsidTr="007769DE">
        <w:tc>
          <w:tcPr>
            <w:tcW w:w="10789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3CF20E5A" w14:textId="7C21CD9E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EDUCATION </w:t>
            </w:r>
            <w:r w:rsidR="00A9469E"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&amp;</w:t>
            </w: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 QUALIFICATIONS</w:t>
            </w:r>
          </w:p>
        </w:tc>
      </w:tr>
      <w:tr w:rsidR="002F6D01" w:rsidRPr="007C384C" w14:paraId="75552B65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6CCDE6E" w14:textId="3B63FE80" w:rsidR="00C57D96" w:rsidRPr="007C384C" w:rsidRDefault="002F6D01" w:rsidP="00C57D96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 xml:space="preserve">Please give details of </w:t>
            </w:r>
            <w:r w:rsidR="00330147">
              <w:rPr>
                <w:rFonts w:asciiTheme="majorHAnsi" w:hAnsiTheme="majorHAnsi"/>
                <w:b/>
                <w:bCs/>
              </w:rPr>
              <w:t>undergraduate/postgraduate/professional qualifications</w:t>
            </w:r>
          </w:p>
          <w:p w14:paraId="3F9A3BE1" w14:textId="4BEE0439" w:rsidR="0037653B" w:rsidRPr="007C384C" w:rsidRDefault="00C57D96" w:rsidP="00C57D96">
            <w:pPr>
              <w:pStyle w:val="NoSpacing"/>
              <w:rPr>
                <w:rFonts w:asciiTheme="majorHAnsi" w:hAnsiTheme="majorHAnsi"/>
                <w:spacing w:val="-3"/>
              </w:rPr>
            </w:pPr>
            <w:r w:rsidRPr="007C384C">
              <w:rPr>
                <w:rFonts w:asciiTheme="majorHAnsi" w:hAnsiTheme="majorHAnsi"/>
                <w:spacing w:val="-3"/>
              </w:rPr>
              <w:t>Provide institution name,</w:t>
            </w:r>
            <w:r w:rsidR="0037653B" w:rsidRPr="007C384C">
              <w:rPr>
                <w:rFonts w:asciiTheme="majorHAnsi" w:hAnsiTheme="majorHAnsi"/>
                <w:spacing w:val="-3"/>
              </w:rPr>
              <w:t xml:space="preserve"> location,</w:t>
            </w:r>
            <w:r w:rsidRPr="007C384C">
              <w:rPr>
                <w:rFonts w:asciiTheme="majorHAnsi" w:hAnsiTheme="majorHAnsi"/>
                <w:spacing w:val="-3"/>
              </w:rPr>
              <w:t xml:space="preserve"> dates, qualification type and grades achieved</w:t>
            </w:r>
          </w:p>
          <w:p w14:paraId="35A92967" w14:textId="082647B9" w:rsidR="002F6D01" w:rsidRPr="007C384C" w:rsidRDefault="00C57D96" w:rsidP="00C57D96">
            <w:pPr>
              <w:pStyle w:val="NoSpacing"/>
              <w:rPr>
                <w:rFonts w:asciiTheme="majorHAnsi" w:hAnsiTheme="majorHAnsi"/>
              </w:rPr>
            </w:pPr>
            <w:r w:rsidRPr="007C384C">
              <w:rPr>
                <w:rFonts w:asciiTheme="majorHAnsi" w:hAnsiTheme="majorHAnsi"/>
                <w:spacing w:val="-3"/>
              </w:rPr>
              <w:t xml:space="preserve"> </w:t>
            </w:r>
          </w:p>
          <w:p w14:paraId="35A613BC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42324A3C" w14:textId="02D9BFB4" w:rsidR="0037653B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69C1064" w14:textId="77777777" w:rsidR="007C384C" w:rsidRPr="007C384C" w:rsidRDefault="007C384C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F4FD96E" w14:textId="619F955F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F1649B" w:rsidRPr="007C384C" w14:paraId="2D7B1E00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5B76E9C" w14:textId="734F604D" w:rsidR="00F1649B" w:rsidRPr="007C384C" w:rsidRDefault="00F1649B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>Please give details of all</w:t>
            </w:r>
            <w:r w:rsidR="002C4982">
              <w:rPr>
                <w:rFonts w:asciiTheme="majorHAnsi" w:hAnsiTheme="majorHAnsi"/>
                <w:b/>
                <w:bCs/>
              </w:rPr>
              <w:t xml:space="preserve"> other qualifications, membership of professional bodies, awards, scholarships held etc. </w:t>
            </w:r>
          </w:p>
          <w:p w14:paraId="7D95B0FB" w14:textId="5C2DBF69" w:rsidR="0037653B" w:rsidRDefault="0037653B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  <w:p w14:paraId="621517DA" w14:textId="77777777" w:rsidR="007C384C" w:rsidRPr="007C384C" w:rsidRDefault="007C384C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  <w:p w14:paraId="56CF3E95" w14:textId="410FFEE6" w:rsidR="002C4982" w:rsidRPr="007C384C" w:rsidRDefault="002C4982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  <w:p w14:paraId="1015C033" w14:textId="219362EF" w:rsidR="00F1649B" w:rsidRPr="007C384C" w:rsidRDefault="00F1649B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</w:tc>
      </w:tr>
      <w:tr w:rsidR="00A9469E" w:rsidRPr="007C384C" w14:paraId="5DF80FAB" w14:textId="77777777" w:rsidTr="00A9469E">
        <w:trPr>
          <w:trHeight w:val="407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02FDCEED" w14:textId="6D4DCEFD" w:rsidR="00A9469E" w:rsidRPr="007C384C" w:rsidRDefault="002C4982" w:rsidP="00A9469E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CARRER</w:t>
            </w:r>
            <w:r w:rsidR="00A9469E" w:rsidRPr="007C384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HISTORY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A9469E" w:rsidRPr="007C384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F6D01" w:rsidRPr="007C384C" w14:paraId="3EE989F2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B0C3A5" w14:textId="4B2EB55C" w:rsidR="00C57D96" w:rsidRPr="007C384C" w:rsidRDefault="002F6D01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 xml:space="preserve">Please give details of </w:t>
            </w:r>
            <w:r w:rsidR="002C4982">
              <w:rPr>
                <w:rFonts w:asciiTheme="majorHAnsi" w:hAnsiTheme="majorHAnsi"/>
                <w:b/>
                <w:bCs/>
              </w:rPr>
              <w:t xml:space="preserve">your current </w:t>
            </w:r>
            <w:r w:rsidR="006D7F43">
              <w:rPr>
                <w:rFonts w:asciiTheme="majorHAnsi" w:hAnsiTheme="majorHAnsi"/>
                <w:b/>
                <w:bCs/>
              </w:rPr>
              <w:t>role</w:t>
            </w:r>
            <w:r w:rsidR="002C4982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27A67AF8" w14:textId="758008D7" w:rsidR="002F6D01" w:rsidRPr="007C384C" w:rsidRDefault="00F1649B" w:rsidP="00A322FA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7C384C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38C849CC" w14:textId="35CE317B" w:rsidR="002F6D01" w:rsidRPr="007C384C" w:rsidRDefault="002F6D01" w:rsidP="00C57D96">
            <w:pPr>
              <w:pStyle w:val="NoSpacing"/>
              <w:rPr>
                <w:rFonts w:asciiTheme="majorHAnsi" w:eastAsia="Times New Roman" w:hAnsiTheme="majorHAnsi" w:cs="Times New Roman"/>
                <w:spacing w:val="-3"/>
              </w:rPr>
            </w:pPr>
          </w:p>
          <w:p w14:paraId="424D039D" w14:textId="77777777" w:rsidR="00C57D96" w:rsidRPr="007C384C" w:rsidRDefault="00C57D96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6C3D872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68B53C5" w14:textId="5E40F7EF" w:rsidR="002F6D01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D7481AF" w14:textId="77777777" w:rsidR="007C384C" w:rsidRPr="007C384C" w:rsidRDefault="007C384C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1A197BD8" w14:textId="72B39374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E2CB629" w14:textId="77777777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EB0C7B0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2F6D01" w:rsidRPr="007C384C" w14:paraId="54D7F45A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D13A63" w14:textId="63908CA7" w:rsidR="00F1649B" w:rsidRPr="007C384C" w:rsidRDefault="002C4982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Please give details of previous career history (if applicable) </w:t>
            </w:r>
          </w:p>
          <w:p w14:paraId="7B72A2E1" w14:textId="537BD289" w:rsidR="002F6D01" w:rsidRPr="007C384C" w:rsidRDefault="002F6D01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5048AC82" w14:textId="77777777" w:rsidR="00F1649B" w:rsidRPr="007C384C" w:rsidRDefault="00F1649B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7D30578E" w14:textId="429BE616" w:rsidR="00F1649B" w:rsidRPr="007C384C" w:rsidRDefault="00F1649B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53F351A2" w14:textId="77777777" w:rsidR="0037653B" w:rsidRPr="007C384C" w:rsidRDefault="0037653B" w:rsidP="002C4982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067B8538" w14:textId="79A00C0F" w:rsidR="002F6D01" w:rsidRDefault="002F6D01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0BFB9476" w14:textId="77777777" w:rsidR="007C384C" w:rsidRPr="007C384C" w:rsidRDefault="007C384C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11E596E8" w14:textId="77777777" w:rsidR="0037653B" w:rsidRPr="007C384C" w:rsidRDefault="0037653B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77DF8400" w14:textId="1F908643" w:rsidR="00C57D96" w:rsidRPr="007C384C" w:rsidRDefault="00C57D96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</w:tc>
      </w:tr>
      <w:tr w:rsidR="002F6D01" w:rsidRPr="007C384C" w14:paraId="657520E6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D3946E5" w14:textId="424B428E" w:rsidR="00F1649B" w:rsidRPr="007C384C" w:rsidRDefault="00F1649B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 xml:space="preserve">Please give details of your aspirations for future </w:t>
            </w:r>
            <w:r w:rsidR="006D7F43">
              <w:rPr>
                <w:rFonts w:asciiTheme="majorHAnsi" w:hAnsiTheme="majorHAnsi"/>
                <w:b/>
                <w:bCs/>
              </w:rPr>
              <w:t xml:space="preserve">employment or </w:t>
            </w:r>
            <w:r w:rsidR="002C4982">
              <w:rPr>
                <w:rFonts w:asciiTheme="majorHAnsi" w:hAnsiTheme="majorHAnsi"/>
                <w:b/>
                <w:bCs/>
              </w:rPr>
              <w:t xml:space="preserve">practice </w:t>
            </w:r>
          </w:p>
          <w:p w14:paraId="32609872" w14:textId="0985A514" w:rsidR="00E8562D" w:rsidRPr="007C384C" w:rsidRDefault="00E8562D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60E8AAE9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8F1982A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47677633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72E4E6D" w14:textId="4D7B33D4" w:rsidR="002F6D01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0A80385E" w14:textId="77777777" w:rsidR="007C384C" w:rsidRPr="007C384C" w:rsidRDefault="007C384C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683ABDF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4658904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8FA4D52" w14:textId="6024E18D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2F6D01" w:rsidRPr="007C384C" w14:paraId="03B7780E" w14:textId="77777777" w:rsidTr="007E1175">
        <w:trPr>
          <w:trHeight w:val="2094"/>
        </w:trPr>
        <w:tc>
          <w:tcPr>
            <w:tcW w:w="10789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78737117" w14:textId="7733DDCA" w:rsidR="002F6D01" w:rsidRPr="007C384C" w:rsidRDefault="002C4982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Please provide details of any relevant experience or achievements legal or otherwise which you wish to bring to our attention </w:t>
            </w:r>
          </w:p>
          <w:p w14:paraId="7FA2732B" w14:textId="74B7C599" w:rsidR="00E8562D" w:rsidRPr="007C384C" w:rsidRDefault="00E8562D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46C92493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2EE459B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0D4018A2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9218A7D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436655D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4C364940" w14:textId="73FF1449" w:rsidR="0037653B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BBA1FD2" w14:textId="77777777" w:rsidR="007C384C" w:rsidRPr="007C384C" w:rsidRDefault="007C384C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7B35A65D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597BF6CA" w14:textId="3BC7CDF9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2C4982" w:rsidRPr="007C384C" w14:paraId="73DF3A74" w14:textId="77777777" w:rsidTr="007E1175">
        <w:trPr>
          <w:trHeight w:val="2094"/>
        </w:trPr>
        <w:tc>
          <w:tcPr>
            <w:tcW w:w="10789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2713368E" w14:textId="74F2F5DE" w:rsidR="002C4982" w:rsidRDefault="002C4982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Why have you applied to </w:t>
            </w:r>
            <w:r w:rsidR="006D7F43">
              <w:rPr>
                <w:rFonts w:asciiTheme="majorHAnsi" w:hAnsiTheme="majorHAnsi"/>
                <w:b/>
                <w:bCs/>
              </w:rPr>
              <w:t xml:space="preserve">join the Academic Research Panel at </w:t>
            </w:r>
            <w:r w:rsidR="00340AA5">
              <w:rPr>
                <w:rFonts w:asciiTheme="majorHAnsi" w:hAnsiTheme="majorHAnsi"/>
                <w:b/>
                <w:bCs/>
              </w:rPr>
              <w:t xml:space="preserve">Blackstone Chambers? </w:t>
            </w:r>
          </w:p>
          <w:p w14:paraId="28ED48DD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55ED7E97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0B00BA33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6C8F9590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7FA4EEDF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6C9E7196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481DB5E6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1AFB9638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2A9366E5" w14:textId="36D8171D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</w:tc>
      </w:tr>
      <w:tr w:rsidR="002F6D01" w:rsidRPr="007C384C" w14:paraId="49E86E63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0856E4E" w14:textId="60A0BEE8" w:rsidR="002F6D01" w:rsidRPr="007C384C" w:rsidRDefault="002F6D01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>Any other information</w:t>
            </w:r>
          </w:p>
          <w:p w14:paraId="09E5692D" w14:textId="774CA4AF" w:rsidR="002F6D01" w:rsidRPr="007C384C" w:rsidRDefault="002F6D01" w:rsidP="00A322FA">
            <w:pPr>
              <w:pStyle w:val="NoSpacing"/>
              <w:rPr>
                <w:rFonts w:asciiTheme="majorHAnsi" w:hAnsiTheme="majorHAnsi"/>
              </w:rPr>
            </w:pPr>
            <w:r w:rsidRPr="007C384C">
              <w:rPr>
                <w:rFonts w:asciiTheme="majorHAnsi" w:hAnsiTheme="majorHAnsi"/>
              </w:rPr>
              <w:t>Please include any other information which you want us to consider</w:t>
            </w:r>
            <w:r w:rsidR="00BD79D0" w:rsidRPr="007C384C">
              <w:rPr>
                <w:rFonts w:asciiTheme="majorHAnsi" w:hAnsiTheme="majorHAnsi"/>
              </w:rPr>
              <w:t xml:space="preserve"> including details of any extenuating circumstances if relevant to your application</w:t>
            </w:r>
          </w:p>
          <w:p w14:paraId="410097B9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291F3281" w14:textId="2CE13AA8" w:rsidR="008A65AF" w:rsidRPr="007C384C" w:rsidRDefault="008A65AF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79416EC" w14:textId="59A4F93C" w:rsidR="008A65AF" w:rsidRPr="007C384C" w:rsidRDefault="008A65AF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28FA5C99" w14:textId="27BF1F58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A222A90" w14:textId="77777777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D487629" w14:textId="77777777" w:rsidR="008A65AF" w:rsidRPr="007C384C" w:rsidRDefault="008A65AF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83E1FA2" w14:textId="77777777" w:rsidR="002F6D01" w:rsidRDefault="002F6D01" w:rsidP="007E1175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  <w:tab w:val="right" w:pos="1041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C81C827" w14:textId="4E6372F6" w:rsidR="007C384C" w:rsidRPr="007C384C" w:rsidRDefault="007C384C" w:rsidP="007E1175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  <w:tab w:val="right" w:pos="1041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6D7F43" w:rsidRPr="007C384C" w14:paraId="093D0782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F48F284" w14:textId="7E28C4EB" w:rsidR="006D7F43" w:rsidRDefault="006D7F43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Are there any restrictions on your ability to work in the UK</w:t>
            </w:r>
            <w:r w:rsidR="00DB4E20">
              <w:rPr>
                <w:rFonts w:asciiTheme="majorHAnsi" w:hAnsiTheme="majorHAnsi"/>
                <w:b/>
                <w:bCs/>
              </w:rPr>
              <w:t>?</w:t>
            </w:r>
          </w:p>
          <w:p w14:paraId="6C744D5F" w14:textId="7D820348" w:rsidR="006D7F43" w:rsidRPr="006D7F43" w:rsidRDefault="006D7F43" w:rsidP="00DB4E20">
            <w:pPr>
              <w:pStyle w:val="NoSpacing"/>
              <w:rPr>
                <w:rFonts w:asciiTheme="majorHAnsi" w:hAnsiTheme="majorHAnsi"/>
              </w:rPr>
            </w:pPr>
            <w:r w:rsidRPr="006D7F43">
              <w:rPr>
                <w:rFonts w:asciiTheme="majorHAnsi" w:hAnsiTheme="majorHAnsi"/>
              </w:rPr>
              <w:lastRenderedPageBreak/>
              <w:t xml:space="preserve">Yes                                            </w:t>
            </w:r>
            <w:r w:rsidR="00DB4E20">
              <w:rPr>
                <w:rFonts w:asciiTheme="majorHAnsi" w:hAnsiTheme="majorHAnsi"/>
              </w:rPr>
              <w:t xml:space="preserve">     </w:t>
            </w:r>
            <w:r w:rsidRPr="006D7F43">
              <w:rPr>
                <w:rFonts w:asciiTheme="majorHAnsi" w:hAnsiTheme="majorHAnsi"/>
              </w:rPr>
              <w:t xml:space="preserve">   No</w:t>
            </w:r>
          </w:p>
          <w:p w14:paraId="166DB171" w14:textId="347AF777" w:rsidR="006D7F43" w:rsidRPr="007C384C" w:rsidRDefault="006D7F43" w:rsidP="006D7F43">
            <w:pPr>
              <w:pStyle w:val="NoSpacing"/>
              <w:ind w:left="360"/>
              <w:rPr>
                <w:rFonts w:asciiTheme="majorHAnsi" w:hAnsiTheme="majorHAnsi"/>
                <w:b/>
                <w:bCs/>
              </w:rPr>
            </w:pPr>
          </w:p>
        </w:tc>
      </w:tr>
      <w:tr w:rsidR="008F0A16" w:rsidRPr="007C384C" w14:paraId="44081493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BDE9C85" w14:textId="6B2B205B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lastRenderedPageBreak/>
              <w:t xml:space="preserve">Do you have any special requirements if you are invited to attend an interview? </w:t>
            </w:r>
          </w:p>
          <w:p w14:paraId="2627862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Yes                                                       No</w:t>
            </w:r>
          </w:p>
          <w:p w14:paraId="74DFAD4B" w14:textId="7D177709" w:rsidR="008F0A16" w:rsidRPr="00DB4E20" w:rsidRDefault="008F0A16" w:rsidP="00DB4E20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If (Yes) please give details</w:t>
            </w:r>
            <w:r w:rsidR="0037653B" w:rsidRPr="007C384C">
              <w:rPr>
                <w:rFonts w:asciiTheme="majorHAnsi" w:hAnsiTheme="majorHAnsi"/>
                <w:spacing w:val="-3"/>
                <w:sz w:val="22"/>
                <w:szCs w:val="22"/>
              </w:rPr>
              <w:t>:</w:t>
            </w:r>
          </w:p>
        </w:tc>
      </w:tr>
      <w:tr w:rsidR="008F0A16" w:rsidRPr="007C384C" w14:paraId="4E4423ED" w14:textId="77777777" w:rsidTr="00A9469E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15EC9FAF" w14:textId="5764770C" w:rsidR="008F0A16" w:rsidRPr="007C384C" w:rsidRDefault="008F0A16" w:rsidP="00A9469E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REFERENCES </w:t>
            </w:r>
          </w:p>
          <w:p w14:paraId="3217988D" w14:textId="329D742A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References will </w:t>
            </w: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>only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be taken up if an offer </w:t>
            </w:r>
            <w:r w:rsidR="00340AA5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of tenancy 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is made. </w:t>
            </w:r>
          </w:p>
        </w:tc>
      </w:tr>
      <w:tr w:rsidR="008F0A16" w:rsidRPr="007C384C" w14:paraId="6AC1828E" w14:textId="77777777" w:rsidTr="007E1175"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050A2ED6" w14:textId="492F5198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1. </w:t>
            </w:r>
          </w:p>
        </w:tc>
        <w:tc>
          <w:tcPr>
            <w:tcW w:w="56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B37CA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2.</w:t>
            </w:r>
          </w:p>
        </w:tc>
      </w:tr>
      <w:tr w:rsidR="008F0A16" w:rsidRPr="007C384C" w14:paraId="1E1BDBC1" w14:textId="77777777" w:rsidTr="007E1175">
        <w:trPr>
          <w:trHeight w:val="2572"/>
        </w:trPr>
        <w:tc>
          <w:tcPr>
            <w:tcW w:w="5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7376B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Name:</w:t>
            </w:r>
          </w:p>
          <w:p w14:paraId="2AA5D552" w14:textId="10E40FAA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18399B97" w14:textId="24C949C6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Organisation: </w:t>
            </w:r>
          </w:p>
          <w:p w14:paraId="31032381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6F56F46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Address:</w:t>
            </w:r>
          </w:p>
          <w:p w14:paraId="00BAAB06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143FA973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95450F5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Telephone No:</w:t>
            </w:r>
          </w:p>
          <w:p w14:paraId="62B2A47A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A5CB9D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email:</w:t>
            </w:r>
          </w:p>
        </w:tc>
        <w:tc>
          <w:tcPr>
            <w:tcW w:w="5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2D1CC9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Name:</w:t>
            </w:r>
          </w:p>
          <w:p w14:paraId="59B60C35" w14:textId="591FF2CA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9B222A0" w14:textId="5B4D6149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Organisation: </w:t>
            </w:r>
          </w:p>
          <w:p w14:paraId="429A0C4E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7FF2825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Address:</w:t>
            </w:r>
          </w:p>
          <w:p w14:paraId="52B3D39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7C8C130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4BA821E8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Telephone No:</w:t>
            </w:r>
          </w:p>
          <w:p w14:paraId="0C29A876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9E71469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email:</w:t>
            </w:r>
          </w:p>
          <w:p w14:paraId="35306EEA" w14:textId="75AC9BEF" w:rsidR="004C7C86" w:rsidRPr="007C384C" w:rsidRDefault="004C7C8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1141F5" w:rsidRPr="007C384C" w14:paraId="056252A3" w14:textId="77777777" w:rsidTr="001141F5">
        <w:trPr>
          <w:trHeight w:val="1196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CED298C" w14:textId="77777777" w:rsidR="001141F5" w:rsidRPr="007C384C" w:rsidRDefault="001141F5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Blackstone Chambers will be using the </w:t>
            </w:r>
            <w:hyperlink r:id="rId8" w:history="1"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Rare Contextual Recruitment System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(CRS) when processing applications. This allows us to understand each applicant’s achievements in the context in which they have been gained. We understand that not </w:t>
            </w:r>
            <w:proofErr w:type="gramStart"/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>every</w:t>
            </w:r>
            <w:proofErr w:type="gramEnd"/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candidate’s achievements look the same on paper </w:t>
            </w:r>
            <w:r w:rsidR="004C7C86"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- </w:t>
            </w: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and we want to recruit the best people, from every background. For more information, please refer to our </w:t>
            </w:r>
            <w:hyperlink r:id="rId9" w:history="1"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website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. </w:t>
            </w:r>
          </w:p>
          <w:p w14:paraId="10CB550C" w14:textId="7D029956" w:rsidR="00140025" w:rsidRPr="007C384C" w:rsidRDefault="00140025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</w:p>
          <w:p w14:paraId="3BAAEDE8" w14:textId="15C6CB30" w:rsidR="00140025" w:rsidRPr="007C384C" w:rsidRDefault="00FE0ACE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We very much hope you will choose to participate and have included a link to the </w:t>
            </w:r>
            <w:r w:rsidRPr="008B01CD">
              <w:rPr>
                <w:rFonts w:asciiTheme="majorHAnsi" w:hAnsiTheme="majorHAnsi" w:cs="Arial"/>
                <w:iCs/>
                <w:sz w:val="22"/>
                <w:szCs w:val="22"/>
              </w:rPr>
              <w:t>Ra</w:t>
            </w:r>
            <w:r w:rsidR="00D2434D" w:rsidRPr="008B01CD">
              <w:rPr>
                <w:rFonts w:asciiTheme="majorHAnsi" w:hAnsiTheme="majorHAnsi" w:cs="Arial"/>
                <w:iCs/>
                <w:sz w:val="22"/>
                <w:szCs w:val="22"/>
              </w:rPr>
              <w:t>r</w:t>
            </w:r>
            <w:r w:rsidRPr="008B01CD">
              <w:rPr>
                <w:rFonts w:asciiTheme="majorHAnsi" w:hAnsiTheme="majorHAnsi" w:cs="Arial"/>
                <w:iCs/>
                <w:sz w:val="22"/>
                <w:szCs w:val="22"/>
              </w:rPr>
              <w:t>e CRS platform</w:t>
            </w: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hyperlink r:id="rId10" w:history="1"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here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. </w:t>
            </w:r>
          </w:p>
          <w:p w14:paraId="383932E5" w14:textId="6812FE19" w:rsidR="00140025" w:rsidRPr="007C384C" w:rsidRDefault="00140025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</w:p>
        </w:tc>
      </w:tr>
      <w:tr w:rsidR="0011526F" w:rsidRPr="007C384C" w14:paraId="0A04CF7A" w14:textId="77777777" w:rsidTr="0011526F">
        <w:trPr>
          <w:trHeight w:val="798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DA2CFA6" w14:textId="3CFC719C" w:rsidR="0011526F" w:rsidRPr="007C384C" w:rsidRDefault="0011526F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Please also complete an Equality, Diversity &amp; Inclusion Monitoring form to accompany your application. The form can be found </w:t>
            </w:r>
            <w:hyperlink r:id="rId11" w:history="1"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here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. </w:t>
            </w:r>
          </w:p>
        </w:tc>
      </w:tr>
      <w:tr w:rsidR="0037653B" w:rsidRPr="007C384C" w14:paraId="2A9FFD35" w14:textId="77777777" w:rsidTr="0037653B">
        <w:trPr>
          <w:trHeight w:val="1143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390F1FB" w14:textId="37655A31" w:rsidR="0037653B" w:rsidRPr="007C384C" w:rsidRDefault="0037653B" w:rsidP="008F0A16">
            <w:pPr>
              <w:rPr>
                <w:rFonts w:asciiTheme="majorHAnsi" w:hAnsiTheme="majorHAnsi"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Please note that as part of your application </w:t>
            </w:r>
            <w:r w:rsidR="00AF7977">
              <w:rPr>
                <w:rFonts w:asciiTheme="majorHAnsi" w:hAnsiTheme="majorHAnsi" w:cs="Arial"/>
                <w:iCs/>
                <w:sz w:val="22"/>
                <w:szCs w:val="22"/>
              </w:rPr>
              <w:t>to</w:t>
            </w: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Blackstone Chambers, we will process personal data about you as necessary. For more information about how we do this please see </w:t>
            </w:r>
            <w:hyperlink r:id="rId12" w:history="1"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https://www.blackstonechambers.com/privacy-policy/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or contact Julia Hornor for more details. </w:t>
            </w:r>
          </w:p>
        </w:tc>
      </w:tr>
      <w:tr w:rsidR="008F0A16" w:rsidRPr="007C384C" w14:paraId="4F2C4424" w14:textId="77777777" w:rsidTr="0037653B">
        <w:trPr>
          <w:trHeight w:val="1089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9F2A770" w14:textId="1FD77BBB" w:rsidR="008F0A16" w:rsidRPr="007C384C" w:rsidRDefault="007769DE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I confirm the contents of this form and wish to apply for </w:t>
            </w:r>
            <w:r w:rsidR="00AF7977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membership </w:t>
            </w:r>
            <w:r w:rsidR="008B01CD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>o</w:t>
            </w:r>
            <w:r w:rsidR="00AF7977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f the Academic Research Panel </w:t>
            </w: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at Blackstone Chambers </w:t>
            </w:r>
          </w:p>
          <w:p w14:paraId="5D0E3AA5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2B4DA6C" w14:textId="1004295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Signed :   ..............................................                Dated: ........................</w:t>
            </w:r>
          </w:p>
        </w:tc>
      </w:tr>
    </w:tbl>
    <w:p w14:paraId="703EE9EC" w14:textId="5F6AB032" w:rsidR="002F6D01" w:rsidRPr="007C384C" w:rsidRDefault="002F6D01" w:rsidP="002F6D01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both"/>
        <w:rPr>
          <w:rFonts w:asciiTheme="majorHAnsi" w:hAnsiTheme="majorHAnsi"/>
          <w:spacing w:val="-3"/>
          <w:sz w:val="22"/>
          <w:szCs w:val="22"/>
        </w:rPr>
      </w:pPr>
      <w:r w:rsidRPr="007C384C">
        <w:rPr>
          <w:rFonts w:asciiTheme="majorHAnsi" w:hAnsiTheme="majorHAnsi"/>
          <w:b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2FD9" wp14:editId="337D0D0E">
                <wp:simplePos x="0" y="0"/>
                <wp:positionH relativeFrom="column">
                  <wp:posOffset>4051935</wp:posOffset>
                </wp:positionH>
                <wp:positionV relativeFrom="paragraph">
                  <wp:posOffset>664210</wp:posOffset>
                </wp:positionV>
                <wp:extent cx="0" cy="0"/>
                <wp:effectExtent l="13335" t="10160" r="571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8D1E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2.3pt" to="319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"/>
            </w:pict>
          </mc:Fallback>
        </mc:AlternateContent>
      </w:r>
    </w:p>
    <w:p w14:paraId="0D6ED411" w14:textId="77777777" w:rsidR="00BD0A72" w:rsidRPr="007C384C" w:rsidRDefault="00BD0A72" w:rsidP="002F6D01">
      <w:pPr>
        <w:spacing w:after="160" w:line="259" w:lineRule="auto"/>
        <w:ind w:right="-1"/>
        <w:rPr>
          <w:rFonts w:asciiTheme="majorHAnsi" w:hAnsiTheme="majorHAnsi"/>
          <w:sz w:val="22"/>
          <w:szCs w:val="22"/>
        </w:rPr>
      </w:pPr>
    </w:p>
    <w:p w14:paraId="6FCA38DC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14:paraId="3BF441F7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14:paraId="249365E4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14:paraId="78E3EC0C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sectPr w:rsidR="00BD0A72" w:rsidRPr="007C384C" w:rsidSect="008A65AF">
      <w:headerReference w:type="first" r:id="rId13"/>
      <w:pgSz w:w="11906" w:h="16838"/>
      <w:pgMar w:top="1985" w:right="282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D87B" w14:textId="77777777" w:rsidR="00F739FD" w:rsidRDefault="00F739FD" w:rsidP="00CD1611">
      <w:r>
        <w:separator/>
      </w:r>
    </w:p>
  </w:endnote>
  <w:endnote w:type="continuationSeparator" w:id="0">
    <w:p w14:paraId="2405F2F9" w14:textId="77777777" w:rsidR="00F739FD" w:rsidRDefault="00F739FD" w:rsidP="00C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FEA0" w14:textId="77777777" w:rsidR="00F739FD" w:rsidRDefault="00F739FD" w:rsidP="00CD1611">
      <w:r>
        <w:separator/>
      </w:r>
    </w:p>
  </w:footnote>
  <w:footnote w:type="continuationSeparator" w:id="0">
    <w:p w14:paraId="7A09B192" w14:textId="77777777" w:rsidR="00F739FD" w:rsidRDefault="00F739FD" w:rsidP="00CD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0336" w14:textId="77777777" w:rsidR="00CD1611" w:rsidRDefault="00DB1172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A6E0E67" wp14:editId="5B2B4541">
          <wp:simplePos x="0" y="0"/>
          <wp:positionH relativeFrom="page">
            <wp:posOffset>1260475</wp:posOffset>
          </wp:positionH>
          <wp:positionV relativeFrom="page">
            <wp:posOffset>432431</wp:posOffset>
          </wp:positionV>
          <wp:extent cx="1746000" cy="756000"/>
          <wp:effectExtent l="0" t="0" r="0" b="0"/>
          <wp:wrapNone/>
          <wp:docPr id="30" name="Picture 4">
            <a:extLst xmlns:a="http://schemas.openxmlformats.org/drawingml/2006/main">
              <a:ext uri="{FF2B5EF4-FFF2-40B4-BE49-F238E27FC236}">
                <a16:creationId xmlns:a16="http://schemas.microsoft.com/office/drawing/2014/main" id="{9CEA44AC-18B2-6A47-BFE1-098C6A6EDF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CEA44AC-18B2-6A47-BFE1-098C6A6EDF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E72"/>
    <w:multiLevelType w:val="hybridMultilevel"/>
    <w:tmpl w:val="4148B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AA4"/>
    <w:multiLevelType w:val="hybridMultilevel"/>
    <w:tmpl w:val="C62E52AE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A0D"/>
    <w:multiLevelType w:val="hybridMultilevel"/>
    <w:tmpl w:val="DF44C1C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72A2"/>
    <w:multiLevelType w:val="hybridMultilevel"/>
    <w:tmpl w:val="EEB8AF9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8B0"/>
    <w:multiLevelType w:val="hybridMultilevel"/>
    <w:tmpl w:val="DF44C1C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B69"/>
    <w:multiLevelType w:val="hybridMultilevel"/>
    <w:tmpl w:val="ECB21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E260C"/>
    <w:multiLevelType w:val="hybridMultilevel"/>
    <w:tmpl w:val="B6C07B70"/>
    <w:lvl w:ilvl="0" w:tplc="1FF8AF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F2402E"/>
    <w:multiLevelType w:val="hybridMultilevel"/>
    <w:tmpl w:val="FCD07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E43"/>
    <w:multiLevelType w:val="hybridMultilevel"/>
    <w:tmpl w:val="EFF0503E"/>
    <w:lvl w:ilvl="0" w:tplc="09CE77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592D"/>
    <w:multiLevelType w:val="hybridMultilevel"/>
    <w:tmpl w:val="DF44C1C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646D3"/>
    <w:multiLevelType w:val="hybridMultilevel"/>
    <w:tmpl w:val="4B128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C5BEC"/>
    <w:multiLevelType w:val="hybridMultilevel"/>
    <w:tmpl w:val="8D6E22D2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E"/>
    <w:rsid w:val="000007AA"/>
    <w:rsid w:val="000413B0"/>
    <w:rsid w:val="001141F5"/>
    <w:rsid w:val="0011526F"/>
    <w:rsid w:val="00140025"/>
    <w:rsid w:val="001450FE"/>
    <w:rsid w:val="001847CB"/>
    <w:rsid w:val="001A0593"/>
    <w:rsid w:val="001B7074"/>
    <w:rsid w:val="001D0BF5"/>
    <w:rsid w:val="00205FB3"/>
    <w:rsid w:val="00260DCC"/>
    <w:rsid w:val="002C4982"/>
    <w:rsid w:val="002F6D01"/>
    <w:rsid w:val="003264D1"/>
    <w:rsid w:val="00330147"/>
    <w:rsid w:val="00340AA5"/>
    <w:rsid w:val="0037653B"/>
    <w:rsid w:val="00462997"/>
    <w:rsid w:val="004979C3"/>
    <w:rsid w:val="004C7C86"/>
    <w:rsid w:val="005027FC"/>
    <w:rsid w:val="00582C06"/>
    <w:rsid w:val="005A0060"/>
    <w:rsid w:val="00655F81"/>
    <w:rsid w:val="006610C8"/>
    <w:rsid w:val="006C7A4A"/>
    <w:rsid w:val="006D7F43"/>
    <w:rsid w:val="00763E6E"/>
    <w:rsid w:val="00770609"/>
    <w:rsid w:val="007769DE"/>
    <w:rsid w:val="00783C41"/>
    <w:rsid w:val="007B042F"/>
    <w:rsid w:val="007C384C"/>
    <w:rsid w:val="00821C9C"/>
    <w:rsid w:val="008A65AF"/>
    <w:rsid w:val="008B01CD"/>
    <w:rsid w:val="008F0A16"/>
    <w:rsid w:val="009428E2"/>
    <w:rsid w:val="00961F2C"/>
    <w:rsid w:val="00966F0F"/>
    <w:rsid w:val="009940DA"/>
    <w:rsid w:val="009A02B3"/>
    <w:rsid w:val="00A322FA"/>
    <w:rsid w:val="00A5674B"/>
    <w:rsid w:val="00A9469E"/>
    <w:rsid w:val="00AF3171"/>
    <w:rsid w:val="00AF7977"/>
    <w:rsid w:val="00B04707"/>
    <w:rsid w:val="00B124D2"/>
    <w:rsid w:val="00B40E2E"/>
    <w:rsid w:val="00B4557A"/>
    <w:rsid w:val="00B45B65"/>
    <w:rsid w:val="00BA08EE"/>
    <w:rsid w:val="00BD0A72"/>
    <w:rsid w:val="00BD10D6"/>
    <w:rsid w:val="00BD79D0"/>
    <w:rsid w:val="00C17F9C"/>
    <w:rsid w:val="00C3668C"/>
    <w:rsid w:val="00C57D96"/>
    <w:rsid w:val="00CB4FF4"/>
    <w:rsid w:val="00CC7985"/>
    <w:rsid w:val="00CD1611"/>
    <w:rsid w:val="00CE618B"/>
    <w:rsid w:val="00D11982"/>
    <w:rsid w:val="00D2434D"/>
    <w:rsid w:val="00D56F8B"/>
    <w:rsid w:val="00DB1172"/>
    <w:rsid w:val="00DB4E20"/>
    <w:rsid w:val="00E204A2"/>
    <w:rsid w:val="00E528B4"/>
    <w:rsid w:val="00E8562D"/>
    <w:rsid w:val="00EA50C5"/>
    <w:rsid w:val="00EF35D6"/>
    <w:rsid w:val="00F1649B"/>
    <w:rsid w:val="00F30F75"/>
    <w:rsid w:val="00F739FD"/>
    <w:rsid w:val="00F9549B"/>
    <w:rsid w:val="00F97DEE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F37B"/>
  <w15:chartTrackingRefBased/>
  <w15:docId w15:val="{15D349D5-A063-4F14-80DE-3FE17DB9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0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0FE"/>
    <w:pPr>
      <w:keepNext/>
      <w:keepLines/>
      <w:widowControl/>
      <w:spacing w:after="120" w:line="21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0FE"/>
    <w:pPr>
      <w:keepNext/>
      <w:keepLines/>
      <w:widowControl/>
      <w:spacing w:line="216" w:lineRule="auto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0FE"/>
    <w:pPr>
      <w:keepNext/>
      <w:keepLines/>
      <w:widowControl/>
      <w:spacing w:after="120" w:line="216" w:lineRule="auto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61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1611"/>
  </w:style>
  <w:style w:type="paragraph" w:styleId="Footer">
    <w:name w:val="footer"/>
    <w:basedOn w:val="Normal"/>
    <w:link w:val="FooterChar"/>
    <w:uiPriority w:val="99"/>
    <w:unhideWhenUsed/>
    <w:rsid w:val="00AF3171"/>
    <w:pPr>
      <w:widowControl/>
      <w:tabs>
        <w:tab w:val="center" w:pos="4513"/>
        <w:tab w:val="right" w:pos="9026"/>
      </w:tabs>
      <w:spacing w:line="288" w:lineRule="auto"/>
    </w:pPr>
    <w:rPr>
      <w:rFonts w:asciiTheme="majorHAnsi" w:eastAsiaTheme="minorHAnsi" w:hAnsiTheme="majorHAnsi" w:cstheme="minorBidi"/>
      <w:color w:val="201747" w:themeColor="text2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171"/>
    <w:rPr>
      <w:rFonts w:asciiTheme="majorHAnsi" w:hAnsiTheme="majorHAnsi"/>
      <w:color w:val="201747" w:themeColor="text2"/>
      <w:sz w:val="16"/>
    </w:rPr>
  </w:style>
  <w:style w:type="character" w:styleId="Hyperlink">
    <w:name w:val="Hyperlink"/>
    <w:basedOn w:val="DefaultParagraphFont"/>
    <w:unhideWhenUsed/>
    <w:rsid w:val="005A0060"/>
    <w:rPr>
      <w:color w:val="6AC5D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0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50FE"/>
    <w:pPr>
      <w:spacing w:after="0" w:line="21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50F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0FE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0FE"/>
    <w:rPr>
      <w:rFonts w:asciiTheme="majorHAnsi" w:eastAsiaTheme="majorEastAsia" w:hAnsiTheme="majorHAnsi" w:cstheme="majorBidi"/>
      <w:szCs w:val="24"/>
    </w:rPr>
  </w:style>
  <w:style w:type="paragraph" w:styleId="EndnoteText">
    <w:name w:val="endnote text"/>
    <w:basedOn w:val="Normal"/>
    <w:link w:val="EndnoteTextChar"/>
    <w:semiHidden/>
    <w:rsid w:val="002F6D01"/>
  </w:style>
  <w:style w:type="character" w:customStyle="1" w:styleId="EndnoteTextChar">
    <w:name w:val="Endnote Text Char"/>
    <w:basedOn w:val="DefaultParagraphFont"/>
    <w:link w:val="EndnoteText"/>
    <w:semiHidden/>
    <w:rsid w:val="002F6D01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8A65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7C86"/>
    <w:rPr>
      <w:color w:val="F29DC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recruitment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lackstonechambers.com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ackstonechambers.com/documents/Equality_Diversity__Inclusion_Monitoring_For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ackstonechambers.app.contextualrecruitment.com/apply/401f87ea-5acb-4fad-a9cc-6ce01f3ae7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stonechambers.com/pupillage/what-we-offer/rare-contextual-recruitment-syste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stonechambers.com\Data\Templates\Blackston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verture - Blackstone Chambers">
      <a:dk1>
        <a:srgbClr val="201747"/>
      </a:dk1>
      <a:lt1>
        <a:srgbClr val="FFFFFF"/>
      </a:lt1>
      <a:dk2>
        <a:srgbClr val="201747"/>
      </a:dk2>
      <a:lt2>
        <a:srgbClr val="FFFFFF"/>
      </a:lt2>
      <a:accent1>
        <a:srgbClr val="283583"/>
      </a:accent1>
      <a:accent2>
        <a:srgbClr val="6AC5D8"/>
      </a:accent2>
      <a:accent3>
        <a:srgbClr val="F29DC3"/>
      </a:accent3>
      <a:accent4>
        <a:srgbClr val="78C195"/>
      </a:accent4>
      <a:accent5>
        <a:srgbClr val="F07E4A"/>
      </a:accent5>
      <a:accent6>
        <a:srgbClr val="8E79B6"/>
      </a:accent6>
      <a:hlink>
        <a:srgbClr val="6AC5D8"/>
      </a:hlink>
      <a:folHlink>
        <a:srgbClr val="F29DC3"/>
      </a:folHlink>
    </a:clrScheme>
    <a:fontScheme name="Overture - Blackstone Chambers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77B7-E729-4146-9987-2676FA10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Blackstone Word Template</Template>
  <TotalTime>30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Hinckley</dc:creator>
  <cp:keywords/>
  <dc:description/>
  <cp:lastModifiedBy>Kate Hinckley</cp:lastModifiedBy>
  <cp:revision>6</cp:revision>
  <cp:lastPrinted>2021-10-20T13:35:00Z</cp:lastPrinted>
  <dcterms:created xsi:type="dcterms:W3CDTF">2021-10-29T12:51:00Z</dcterms:created>
  <dcterms:modified xsi:type="dcterms:W3CDTF">2022-02-23T16:03:00Z</dcterms:modified>
</cp:coreProperties>
</file>